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85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4"/>
        <w:gridCol w:w="5236"/>
        <w:gridCol w:w="3380"/>
      </w:tblGrid>
      <w:tr w:rsidR="00AD6E6B" w:rsidRPr="00F81D6E" w:rsidTr="00FA24D2">
        <w:trPr>
          <w:trHeight w:val="756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6E6B" w:rsidRPr="00F81D6E" w:rsidRDefault="000F3243" w:rsidP="00EE4260">
            <w:pPr>
              <w:rPr>
                <w:rFonts w:ascii="Arial" w:hAnsi="Arial" w:cs="Arial"/>
              </w:rPr>
            </w:pPr>
            <w:r w:rsidRPr="00F81D6E">
              <w:rPr>
                <w:rFonts w:ascii="Arial" w:hAnsi="Arial" w:cs="Arial"/>
                <w:noProof/>
              </w:rPr>
              <w:drawing>
                <wp:inline distT="0" distB="0" distL="0" distR="0" wp14:anchorId="7210ED34" wp14:editId="0E68E213">
                  <wp:extent cx="768350" cy="883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E6B" w:rsidRPr="003C3C20" w:rsidRDefault="000F3243" w:rsidP="003C3C20">
            <w:pPr>
              <w:pStyle w:val="Heading1"/>
              <w:framePr w:hSpace="0" w:wrap="auto" w:hAnchor="text" w:xAlign="left" w:yAlign="inline"/>
            </w:pPr>
            <w:r w:rsidRPr="003C3C20">
              <w:t xml:space="preserve">Compressed Gas Cylinder Request </w:t>
            </w:r>
          </w:p>
        </w:tc>
      </w:tr>
      <w:tr w:rsidR="00F56369" w:rsidRPr="00F81D6E" w:rsidTr="00FA24D2">
        <w:trPr>
          <w:trHeight w:val="674"/>
        </w:trPr>
        <w:tc>
          <w:tcPr>
            <w:tcW w:w="71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F56369" w:rsidRPr="00967209" w:rsidRDefault="00625DB7" w:rsidP="008E20AC">
            <w:pPr>
              <w:pStyle w:val="slogan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Email the Form to OEHS : </w:t>
            </w:r>
            <w:r w:rsidR="008E20AC" w:rsidRPr="00625DB7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 </w:t>
            </w:r>
            <w:hyperlink r:id="rId10" w:history="1">
              <w:r w:rsidRPr="00967209">
                <w:rPr>
                  <w:rStyle w:val="Hyperlink"/>
                  <w:rFonts w:ascii="Arial" w:hAnsi="Arial" w:cs="Arial"/>
                  <w:color w:val="0070C0"/>
                  <w:sz w:val="32"/>
                  <w:szCs w:val="32"/>
                </w:rPr>
                <w:t>umbehs@umb.edu</w:t>
              </w:r>
            </w:hyperlink>
          </w:p>
          <w:p w:rsidR="00625DB7" w:rsidRPr="008E20AC" w:rsidRDefault="00625DB7" w:rsidP="008E20AC">
            <w:pPr>
              <w:pStyle w:val="slogan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243" w:rsidRPr="00F81D6E" w:rsidRDefault="004F41F5" w:rsidP="005E125D">
            <w:pPr>
              <w:pStyle w:val="DateandNumber"/>
              <w:jc w:val="lef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F81D6E">
              <w:rPr>
                <w:rFonts w:ascii="Arial" w:hAnsi="Arial" w:cs="Arial"/>
                <w:color w:val="002060"/>
                <w:sz w:val="28"/>
                <w:szCs w:val="28"/>
              </w:rPr>
              <w:t>Date:</w:t>
            </w:r>
            <w:r w:rsidRPr="00F81D6E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sdt>
              <w:sdtPr>
                <w:rPr>
                  <w:rStyle w:val="Style1"/>
                </w:rPr>
                <w:id w:val="512732906"/>
                <w:placeholder>
                  <w:docPart w:val="DefaultPlaceholder_1082065160"/>
                </w:placeholder>
                <w:showingPlcHdr/>
                <w:date w:fullDate="2018-02-1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5E125D" w:rsidRPr="0073452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center" w:tblpY="2157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6C20B9" w:rsidRPr="00F81D6E" w:rsidTr="00097FCB">
        <w:trPr>
          <w:trHeight w:val="592"/>
        </w:trPr>
        <w:tc>
          <w:tcPr>
            <w:tcW w:w="10728" w:type="dxa"/>
          </w:tcPr>
          <w:p w:rsidR="006C20B9" w:rsidRPr="00AD53A5" w:rsidRDefault="006C20B9" w:rsidP="005E125D">
            <w:pPr>
              <w:pStyle w:val="lowercenteredtext"/>
              <w:jc w:val="left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FA24D2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PI: </w:t>
            </w:r>
            <w:sdt>
              <w:sdtPr>
                <w:rPr>
                  <w:rStyle w:val="Style1"/>
                </w:rPr>
                <w:id w:val="632687521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/>
                  <w:color w:val="002060"/>
                  <w:sz w:val="16"/>
                  <w:szCs w:val="28"/>
                </w:rPr>
              </w:sdtEndPr>
              <w:sdtContent>
                <w:r w:rsidR="005E125D" w:rsidRPr="002428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20B9" w:rsidRPr="00F81D6E" w:rsidTr="00097FCB">
        <w:trPr>
          <w:trHeight w:val="781"/>
        </w:trPr>
        <w:tc>
          <w:tcPr>
            <w:tcW w:w="10728" w:type="dxa"/>
          </w:tcPr>
          <w:p w:rsidR="006C20B9" w:rsidRPr="00092AF9" w:rsidRDefault="006C20B9" w:rsidP="00085227">
            <w:pPr>
              <w:pStyle w:val="lowercenteredtext"/>
              <w:jc w:val="left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FA24D2">
              <w:rPr>
                <w:rFonts w:ascii="Arial" w:hAnsi="Arial" w:cs="Arial"/>
                <w:b/>
                <w:color w:val="002060"/>
                <w:sz w:val="28"/>
                <w:szCs w:val="28"/>
              </w:rPr>
              <w:t>Department</w:t>
            </w:r>
            <w:r w:rsidR="00903BA9" w:rsidRPr="00FA24D2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: </w:t>
            </w:r>
            <w:sdt>
              <w:sdtPr>
                <w:rPr>
                  <w:rStyle w:val="Style1"/>
                </w:rPr>
                <w:id w:val="-1727604689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/>
                  <w:color w:val="002060"/>
                  <w:sz w:val="16"/>
                  <w:szCs w:val="28"/>
                </w:rPr>
              </w:sdtEndPr>
              <w:sdtContent>
                <w:r w:rsidR="005E125D" w:rsidRPr="002428E2">
                  <w:rPr>
                    <w:rStyle w:val="PlaceholderText"/>
                  </w:rPr>
                  <w:t>Click here to enter text.</w:t>
                </w:r>
              </w:sdtContent>
            </w:sdt>
            <w:r w:rsidR="006A2E48" w:rsidRPr="00092AF9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 </w:t>
            </w:r>
          </w:p>
        </w:tc>
      </w:tr>
      <w:tr w:rsidR="006C20B9" w:rsidRPr="00F81D6E" w:rsidTr="00097FCB">
        <w:trPr>
          <w:trHeight w:val="651"/>
        </w:trPr>
        <w:tc>
          <w:tcPr>
            <w:tcW w:w="10728" w:type="dxa"/>
          </w:tcPr>
          <w:p w:rsidR="006C20B9" w:rsidRPr="00D03D6A" w:rsidRDefault="006C20B9" w:rsidP="005E125D">
            <w:pPr>
              <w:pStyle w:val="lowercenteredtext"/>
              <w:tabs>
                <w:tab w:val="left" w:pos="5775"/>
              </w:tabs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81D6E">
              <w:rPr>
                <w:rFonts w:ascii="Arial" w:hAnsi="Arial" w:cs="Arial"/>
                <w:b/>
                <w:color w:val="002060"/>
                <w:sz w:val="24"/>
                <w:szCs w:val="24"/>
              </w:rPr>
              <w:t>Primary Contact</w:t>
            </w:r>
            <w:r w:rsidR="00EE4260" w:rsidRPr="00F81D6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EE4260" w:rsidRPr="00F81D6E">
              <w:rPr>
                <w:rFonts w:ascii="Arial" w:hAnsi="Arial" w:cs="Arial"/>
                <w:b/>
                <w:color w:val="002060"/>
                <w:szCs w:val="16"/>
              </w:rPr>
              <w:t xml:space="preserve">(To </w:t>
            </w:r>
            <w:r w:rsidR="005129D5" w:rsidRPr="00F81D6E">
              <w:rPr>
                <w:rFonts w:ascii="Arial" w:hAnsi="Arial" w:cs="Arial"/>
                <w:b/>
                <w:color w:val="002060"/>
                <w:szCs w:val="16"/>
              </w:rPr>
              <w:t>Accept Delivery</w:t>
            </w:r>
            <w:r w:rsidR="00A94149">
              <w:rPr>
                <w:rFonts w:ascii="Arial" w:hAnsi="Arial" w:cs="Arial"/>
                <w:b/>
                <w:color w:val="002060"/>
                <w:szCs w:val="16"/>
              </w:rPr>
              <w:t>)</w:t>
            </w:r>
            <w:r w:rsidR="00795924">
              <w:rPr>
                <w:rFonts w:ascii="Arial" w:hAnsi="Arial" w:cs="Arial"/>
                <w:b/>
                <w:color w:val="002060"/>
                <w:szCs w:val="16"/>
              </w:rPr>
              <w:t>:</w:t>
            </w:r>
            <w:r w:rsidR="00A94149">
              <w:rPr>
                <w:rFonts w:ascii="Arial" w:hAnsi="Arial" w:cs="Arial"/>
                <w:b/>
                <w:color w:val="002060"/>
                <w:szCs w:val="16"/>
              </w:rPr>
              <w:t xml:space="preserve"> </w:t>
            </w:r>
            <w:sdt>
              <w:sdtPr>
                <w:rPr>
                  <w:rStyle w:val="Style1"/>
                </w:rPr>
                <w:id w:val="-108437752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/>
                  <w:color w:val="002060"/>
                  <w:sz w:val="16"/>
                  <w:szCs w:val="18"/>
                </w:rPr>
              </w:sdtEndPr>
              <w:sdtContent>
                <w:r w:rsidR="005E125D" w:rsidRPr="002428E2">
                  <w:rPr>
                    <w:rStyle w:val="PlaceholderText"/>
                  </w:rPr>
                  <w:t>Click here to enter text.</w:t>
                </w:r>
              </w:sdtContent>
            </w:sdt>
            <w:r w:rsidR="00506286" w:rsidRPr="00A94149">
              <w:rPr>
                <w:rFonts w:ascii="Arial" w:hAnsi="Arial" w:cs="Arial"/>
                <w:b/>
                <w:color w:val="auto"/>
                <w:sz w:val="28"/>
                <w:szCs w:val="28"/>
              </w:rPr>
              <w:tab/>
            </w:r>
            <w:r w:rsidR="00506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Pr="00F81D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1D6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Phone: </w:t>
            </w:r>
            <w:r w:rsidR="006A2E48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815781986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/>
                  <w:color w:val="002060"/>
                  <w:sz w:val="24"/>
                  <w:szCs w:val="24"/>
                </w:rPr>
              </w:sdtEndPr>
              <w:sdtContent>
                <w:r w:rsidR="005E125D" w:rsidRPr="002428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20B9" w:rsidRPr="00F81D6E" w:rsidTr="00097FCB">
        <w:trPr>
          <w:trHeight w:val="872"/>
        </w:trPr>
        <w:tc>
          <w:tcPr>
            <w:tcW w:w="10728" w:type="dxa"/>
          </w:tcPr>
          <w:p w:rsidR="006C20B9" w:rsidRPr="00D03D6A" w:rsidRDefault="006C20B9" w:rsidP="005E125D">
            <w:pPr>
              <w:pStyle w:val="lowercenteredtext"/>
              <w:tabs>
                <w:tab w:val="left" w:pos="5775"/>
              </w:tabs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81D6E">
              <w:rPr>
                <w:rFonts w:ascii="Arial" w:hAnsi="Arial" w:cs="Arial"/>
                <w:b/>
                <w:color w:val="002060"/>
                <w:sz w:val="24"/>
                <w:szCs w:val="24"/>
              </w:rPr>
              <w:t>Alternate Contact</w:t>
            </w:r>
            <w:r w:rsidR="00EE4260" w:rsidRPr="00F81D6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EE4260" w:rsidRPr="00F81D6E">
              <w:rPr>
                <w:rFonts w:ascii="Arial" w:hAnsi="Arial" w:cs="Arial"/>
                <w:b/>
                <w:color w:val="002060"/>
                <w:szCs w:val="16"/>
              </w:rPr>
              <w:t xml:space="preserve">(To </w:t>
            </w:r>
            <w:r w:rsidR="005129D5" w:rsidRPr="00F81D6E">
              <w:rPr>
                <w:rFonts w:ascii="Arial" w:hAnsi="Arial" w:cs="Arial"/>
                <w:b/>
                <w:color w:val="002060"/>
                <w:szCs w:val="16"/>
              </w:rPr>
              <w:t>Accept Delivery)</w:t>
            </w:r>
            <w:r w:rsidR="00EE4260" w:rsidRPr="00F81D6E">
              <w:rPr>
                <w:rFonts w:ascii="Arial" w:hAnsi="Arial" w:cs="Arial"/>
                <w:b/>
                <w:color w:val="002060"/>
                <w:szCs w:val="16"/>
              </w:rPr>
              <w:t>:</w:t>
            </w:r>
            <w:r w:rsidR="00625DB7" w:rsidRPr="0068242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26647150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color w:val="auto"/>
                  <w:sz w:val="24"/>
                  <w:szCs w:val="24"/>
                </w:rPr>
              </w:sdtEndPr>
              <w:sdtContent>
                <w:r w:rsidR="005E125D" w:rsidRPr="002428E2">
                  <w:rPr>
                    <w:rStyle w:val="PlaceholderText"/>
                  </w:rPr>
                  <w:t>Click here to enter text.</w:t>
                </w:r>
              </w:sdtContent>
            </w:sdt>
            <w:r w:rsidR="00625DB7" w:rsidRPr="0068242A">
              <w:rPr>
                <w:rFonts w:ascii="Arial" w:hAnsi="Arial" w:cs="Arial"/>
                <w:color w:val="auto"/>
                <w:sz w:val="24"/>
                <w:szCs w:val="24"/>
              </w:rPr>
              <w:t xml:space="preserve">     </w:t>
            </w:r>
            <w:r w:rsidR="00506286" w:rsidRPr="0068242A">
              <w:rPr>
                <w:rFonts w:ascii="Arial" w:hAnsi="Arial" w:cs="Arial"/>
                <w:color w:val="auto"/>
                <w:sz w:val="24"/>
                <w:szCs w:val="24"/>
              </w:rPr>
              <w:t xml:space="preserve">   </w:t>
            </w:r>
            <w:r w:rsidR="0016557C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="00AF089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</w:t>
            </w:r>
            <w:r w:rsidR="0050628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085227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    </w:t>
            </w:r>
            <w:r w:rsidR="00EE4260" w:rsidRPr="00F81D6E">
              <w:rPr>
                <w:rFonts w:ascii="Arial" w:hAnsi="Arial" w:cs="Arial"/>
                <w:b/>
                <w:color w:val="002060"/>
                <w:sz w:val="24"/>
                <w:szCs w:val="24"/>
              </w:rPr>
              <w:t>Phone:</w:t>
            </w:r>
            <w:r w:rsidR="006A2E48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</w:t>
            </w:r>
            <w:sdt>
              <w:sdtPr>
                <w:rPr>
                  <w:rStyle w:val="Style1"/>
                </w:rPr>
                <w:id w:val="-152107228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/>
                  <w:color w:val="002060"/>
                  <w:sz w:val="24"/>
                  <w:szCs w:val="24"/>
                </w:rPr>
              </w:sdtEndPr>
              <w:sdtContent>
                <w:r w:rsidR="005E125D" w:rsidRPr="002428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="-594" w:tblpY="2959"/>
        <w:tblOverlap w:val="never"/>
        <w:tblW w:w="10764" w:type="dxa"/>
        <w:tblLook w:val="04A0" w:firstRow="1" w:lastRow="0" w:firstColumn="1" w:lastColumn="0" w:noHBand="0" w:noVBand="1"/>
      </w:tblPr>
      <w:tblGrid>
        <w:gridCol w:w="2820"/>
        <w:gridCol w:w="2184"/>
        <w:gridCol w:w="5760"/>
      </w:tblGrid>
      <w:tr w:rsidR="000F3FA4" w:rsidRPr="00F81D6E" w:rsidTr="003862FB">
        <w:trPr>
          <w:trHeight w:val="890"/>
        </w:trPr>
        <w:tc>
          <w:tcPr>
            <w:tcW w:w="2820" w:type="dxa"/>
          </w:tcPr>
          <w:p w:rsidR="000F3FA4" w:rsidRPr="00FA24D2" w:rsidRDefault="000F3FA4" w:rsidP="003862FB">
            <w:pPr>
              <w:pStyle w:val="lowercenteredtex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24D2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Type of Cylinder </w:t>
            </w:r>
          </w:p>
        </w:tc>
        <w:tc>
          <w:tcPr>
            <w:tcW w:w="2184" w:type="dxa"/>
          </w:tcPr>
          <w:p w:rsidR="000F3FA4" w:rsidRPr="00FA24D2" w:rsidRDefault="000F3FA4" w:rsidP="003862FB">
            <w:pPr>
              <w:pStyle w:val="lowercenteredtex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24D2">
              <w:rPr>
                <w:rFonts w:ascii="Arial" w:hAnsi="Arial" w:cs="Arial"/>
                <w:b/>
                <w:color w:val="002060"/>
                <w:sz w:val="28"/>
                <w:szCs w:val="28"/>
              </w:rPr>
              <w:t>Quantity</w:t>
            </w:r>
          </w:p>
        </w:tc>
        <w:tc>
          <w:tcPr>
            <w:tcW w:w="5760" w:type="dxa"/>
          </w:tcPr>
          <w:p w:rsidR="000F3FA4" w:rsidRPr="00FA24D2" w:rsidRDefault="000F3FA4" w:rsidP="003862FB">
            <w:pPr>
              <w:pStyle w:val="lowercenteredtex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24D2">
              <w:rPr>
                <w:rFonts w:ascii="Arial" w:hAnsi="Arial" w:cs="Arial"/>
                <w:b/>
                <w:color w:val="002060"/>
                <w:sz w:val="28"/>
                <w:szCs w:val="28"/>
              </w:rPr>
              <w:t>Delivery Location (Building/Floor/Lab#)</w:t>
            </w:r>
          </w:p>
        </w:tc>
      </w:tr>
      <w:tr w:rsidR="000F3FA4" w:rsidRPr="00F81D6E" w:rsidTr="003862FB">
        <w:trPr>
          <w:trHeight w:val="896"/>
        </w:trPr>
        <w:sdt>
          <w:sdtPr>
            <w:rPr>
              <w:rStyle w:val="Style1"/>
            </w:rPr>
            <w:id w:val="-1534035319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16"/>
              <w:szCs w:val="28"/>
            </w:rPr>
          </w:sdtEndPr>
          <w:sdtContent>
            <w:tc>
              <w:tcPr>
                <w:tcW w:w="2820" w:type="dxa"/>
              </w:tcPr>
              <w:p w:rsidR="006A2E48" w:rsidRPr="007865EA" w:rsidRDefault="005E125D" w:rsidP="005E125D">
                <w:pPr>
                  <w:pStyle w:val="lowercenteredtext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 w:rsidRPr="00242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1903050780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16"/>
              <w:szCs w:val="28"/>
            </w:rPr>
          </w:sdtEndPr>
          <w:sdtContent>
            <w:tc>
              <w:tcPr>
                <w:tcW w:w="2184" w:type="dxa"/>
              </w:tcPr>
              <w:p w:rsidR="000F3FA4" w:rsidRPr="007865EA" w:rsidRDefault="005E125D" w:rsidP="005E125D">
                <w:pPr>
                  <w:pStyle w:val="lowercenteredtext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 w:rsidRPr="00242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154725799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16"/>
              <w:szCs w:val="28"/>
            </w:rPr>
          </w:sdtEndPr>
          <w:sdtContent>
            <w:tc>
              <w:tcPr>
                <w:tcW w:w="5760" w:type="dxa"/>
              </w:tcPr>
              <w:p w:rsidR="000F3FA4" w:rsidRPr="007865EA" w:rsidRDefault="005E125D" w:rsidP="005E125D">
                <w:pPr>
                  <w:pStyle w:val="lowercenteredtext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 w:rsidRPr="00242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3FA4" w:rsidRPr="00F81D6E" w:rsidTr="003862FB">
        <w:sdt>
          <w:sdtPr>
            <w:rPr>
              <w:rStyle w:val="Style1"/>
            </w:rPr>
            <w:id w:val="413603497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16"/>
              <w:szCs w:val="28"/>
            </w:rPr>
          </w:sdtEndPr>
          <w:sdtContent>
            <w:tc>
              <w:tcPr>
                <w:tcW w:w="2820" w:type="dxa"/>
              </w:tcPr>
              <w:p w:rsidR="000F3FA4" w:rsidRPr="007865EA" w:rsidRDefault="005E125D" w:rsidP="005E125D">
                <w:pPr>
                  <w:pStyle w:val="lowercenteredtext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 w:rsidRPr="00242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1255946401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16"/>
              <w:szCs w:val="28"/>
            </w:rPr>
          </w:sdtEndPr>
          <w:sdtContent>
            <w:tc>
              <w:tcPr>
                <w:tcW w:w="2184" w:type="dxa"/>
              </w:tcPr>
              <w:p w:rsidR="000F3FA4" w:rsidRPr="007865EA" w:rsidRDefault="005E125D" w:rsidP="005E125D">
                <w:pPr>
                  <w:pStyle w:val="lowercenteredtext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 w:rsidRPr="00242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152295607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16"/>
              <w:szCs w:val="28"/>
            </w:rPr>
          </w:sdtEndPr>
          <w:sdtContent>
            <w:tc>
              <w:tcPr>
                <w:tcW w:w="5760" w:type="dxa"/>
              </w:tcPr>
              <w:p w:rsidR="000F3FA4" w:rsidRPr="007865EA" w:rsidRDefault="005E125D" w:rsidP="005E125D">
                <w:pPr>
                  <w:pStyle w:val="lowercenteredtext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 w:rsidRPr="00242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3FA4" w:rsidRPr="00F81D6E" w:rsidTr="003862FB">
        <w:sdt>
          <w:sdtPr>
            <w:rPr>
              <w:rStyle w:val="Style1"/>
            </w:rPr>
            <w:id w:val="-1101414797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16"/>
              <w:szCs w:val="28"/>
            </w:rPr>
          </w:sdtEndPr>
          <w:sdtContent>
            <w:tc>
              <w:tcPr>
                <w:tcW w:w="2820" w:type="dxa"/>
              </w:tcPr>
              <w:p w:rsidR="000F3FA4" w:rsidRPr="007865EA" w:rsidRDefault="00903BA9" w:rsidP="003862FB">
                <w:pPr>
                  <w:pStyle w:val="lowercenteredtext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 w:rsidRPr="00242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948280975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16"/>
              <w:szCs w:val="28"/>
            </w:rPr>
          </w:sdtEndPr>
          <w:sdtContent>
            <w:tc>
              <w:tcPr>
                <w:tcW w:w="2184" w:type="dxa"/>
              </w:tcPr>
              <w:p w:rsidR="000F3FA4" w:rsidRPr="007865EA" w:rsidRDefault="00CF0BB0" w:rsidP="003862FB">
                <w:pPr>
                  <w:pStyle w:val="lowercenteredtext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 w:rsidRPr="00242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806632805"/>
            <w:placeholder>
              <w:docPart w:val="DefaultPlaceholder_1082065158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color w:val="auto"/>
              <w:sz w:val="16"/>
              <w:szCs w:val="28"/>
            </w:rPr>
          </w:sdtEndPr>
          <w:sdtContent>
            <w:tc>
              <w:tcPr>
                <w:tcW w:w="5760" w:type="dxa"/>
              </w:tcPr>
              <w:p w:rsidR="000F3FA4" w:rsidRPr="007865EA" w:rsidRDefault="00CF0BB0" w:rsidP="003862FB">
                <w:pPr>
                  <w:pStyle w:val="lowercenteredtext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 w:rsidRPr="00242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3FA4" w:rsidRPr="00F81D6E" w:rsidTr="00085227">
        <w:trPr>
          <w:trHeight w:val="1782"/>
        </w:trPr>
        <w:tc>
          <w:tcPr>
            <w:tcW w:w="10764" w:type="dxa"/>
            <w:gridSpan w:val="3"/>
          </w:tcPr>
          <w:p w:rsidR="003862FB" w:rsidRDefault="003862FB" w:rsidP="003862F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</w:p>
          <w:p w:rsidR="003862FB" w:rsidRPr="003862FB" w:rsidRDefault="003862FB" w:rsidP="003862FB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862FB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Empties for Removal           </w:t>
            </w:r>
          </w:p>
          <w:p w:rsidR="000F3FA4" w:rsidRPr="00D03D6A" w:rsidRDefault="003862FB" w:rsidP="005E125D">
            <w:pPr>
              <w:rPr>
                <w:sz w:val="22"/>
                <w:szCs w:val="22"/>
              </w:rPr>
            </w:pPr>
            <w:r w:rsidRPr="003862FB">
              <w:rPr>
                <w:rFonts w:ascii="Arial" w:hAnsi="Arial" w:cs="Arial"/>
                <w:color w:val="002060"/>
                <w:sz w:val="24"/>
              </w:rPr>
              <w:t>(Use Yellow Empty Cylinder Tag)</w:t>
            </w:r>
            <w:r w:rsidRPr="003862FB">
              <w:rPr>
                <w:color w:val="002060"/>
                <w:sz w:val="20"/>
                <w:szCs w:val="20"/>
              </w:rPr>
              <w:t xml:space="preserve">:  </w:t>
            </w:r>
            <w:r w:rsidRPr="003862FB">
              <w:rPr>
                <w:color w:val="002060"/>
              </w:rPr>
              <w:t xml:space="preserve"> </w:t>
            </w:r>
            <w:sdt>
              <w:sdtPr>
                <w:rPr>
                  <w:rStyle w:val="Style1"/>
                </w:rPr>
                <w:id w:val="1012793271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002060"/>
                  <w:sz w:val="16"/>
                  <w:szCs w:val="24"/>
                </w:rPr>
              </w:sdtEndPr>
              <w:sdtContent>
                <w:r w:rsidR="005E125D" w:rsidRPr="002428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C20B9" w:rsidRPr="003862FB" w:rsidRDefault="003862FB" w:rsidP="003862FB">
      <w:pPr>
        <w:pStyle w:val="lowercenteredtext"/>
        <w:jc w:val="left"/>
        <w:rPr>
          <w:rFonts w:ascii="Arial" w:hAnsi="Arial" w:cs="Arial"/>
          <w:b/>
          <w:i/>
          <w:color w:val="002060"/>
          <w:sz w:val="24"/>
          <w:szCs w:val="24"/>
        </w:rPr>
      </w:pPr>
      <w:r w:rsidRPr="003862FB">
        <w:rPr>
          <w:rFonts w:ascii="Arial" w:hAnsi="Arial" w:cs="Arial"/>
          <w:b/>
          <w:i/>
          <w:color w:val="002060"/>
          <w:sz w:val="24"/>
          <w:szCs w:val="24"/>
        </w:rPr>
        <w:t>Special Instructions for handling and Delivery: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sdt>
        <w:sdtPr>
          <w:rPr>
            <w:rStyle w:val="Style1"/>
          </w:rPr>
          <w:id w:val="-1319032638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Arial" w:hAnsi="Arial" w:cs="Arial"/>
            <w:b/>
            <w:i/>
            <w:color w:val="002060"/>
            <w:sz w:val="24"/>
            <w:szCs w:val="24"/>
          </w:rPr>
        </w:sdtEndPr>
        <w:sdtContent>
          <w:r w:rsidR="005E125D" w:rsidRPr="002428E2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sectPr w:rsidR="006C20B9" w:rsidRPr="003862FB" w:rsidSect="009F12A7">
      <w:footerReference w:type="default" r:id="rId11"/>
      <w:type w:val="continuous"/>
      <w:pgSz w:w="12240" w:h="15840" w:code="1"/>
      <w:pgMar w:top="1440" w:right="1440" w:bottom="1440" w:left="1440" w:header="288" w:footer="144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64" w:rsidRDefault="00211E64" w:rsidP="00EE4260">
      <w:r>
        <w:separator/>
      </w:r>
    </w:p>
  </w:endnote>
  <w:endnote w:type="continuationSeparator" w:id="0">
    <w:p w:rsidR="00211E64" w:rsidRDefault="00211E64" w:rsidP="00EE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60" w:rsidRPr="00513385" w:rsidRDefault="001E01B1">
    <w:pPr>
      <w:pStyle w:val="Footer"/>
      <w:rPr>
        <w:i/>
      </w:rPr>
    </w:pPr>
    <w:r>
      <w:rPr>
        <w:i/>
      </w:rPr>
      <w:t xml:space="preserve"> </w:t>
    </w:r>
    <w:r w:rsidR="00513385">
      <w:rPr>
        <w:i/>
      </w:rPr>
      <w:t xml:space="preserve">                                                                                                                         </w:t>
    </w:r>
    <w:r w:rsidR="00894E78">
      <w:rPr>
        <w:i/>
      </w:rPr>
      <w:t xml:space="preserve">               </w:t>
    </w:r>
    <w:r w:rsidR="00513385" w:rsidRPr="00513385">
      <w:rPr>
        <w:i/>
      </w:rPr>
      <w:t>Office of Environmental Health &amp; Safety</w:t>
    </w:r>
    <w:r w:rsidR="00917895">
      <w:rPr>
        <w:i/>
      </w:rPr>
      <w:t xml:space="preserve"> – 02</w:t>
    </w:r>
    <w:r w:rsidR="00894E78">
      <w:rPr>
        <w:i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64" w:rsidRDefault="00211E64" w:rsidP="00EE4260">
      <w:r>
        <w:separator/>
      </w:r>
    </w:p>
  </w:footnote>
  <w:footnote w:type="continuationSeparator" w:id="0">
    <w:p w:rsidR="00211E64" w:rsidRDefault="00211E64" w:rsidP="00EE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243"/>
    <w:rsid w:val="00010191"/>
    <w:rsid w:val="00014CB1"/>
    <w:rsid w:val="00015DD1"/>
    <w:rsid w:val="0003516C"/>
    <w:rsid w:val="00064974"/>
    <w:rsid w:val="000653AC"/>
    <w:rsid w:val="00085227"/>
    <w:rsid w:val="00092AF9"/>
    <w:rsid w:val="00097FCB"/>
    <w:rsid w:val="000E042A"/>
    <w:rsid w:val="000E1B52"/>
    <w:rsid w:val="000E706A"/>
    <w:rsid w:val="000F3243"/>
    <w:rsid w:val="000F3FA4"/>
    <w:rsid w:val="000F6B47"/>
    <w:rsid w:val="000F7D4F"/>
    <w:rsid w:val="00140EA0"/>
    <w:rsid w:val="00161165"/>
    <w:rsid w:val="0016557C"/>
    <w:rsid w:val="0016694C"/>
    <w:rsid w:val="00195DC8"/>
    <w:rsid w:val="001D450D"/>
    <w:rsid w:val="001E01B1"/>
    <w:rsid w:val="001E4A8B"/>
    <w:rsid w:val="001F0F9F"/>
    <w:rsid w:val="00202E66"/>
    <w:rsid w:val="00211E64"/>
    <w:rsid w:val="00222434"/>
    <w:rsid w:val="002455B1"/>
    <w:rsid w:val="002523E9"/>
    <w:rsid w:val="002614C7"/>
    <w:rsid w:val="00285C13"/>
    <w:rsid w:val="0029596B"/>
    <w:rsid w:val="002D2F96"/>
    <w:rsid w:val="002E673A"/>
    <w:rsid w:val="002F6035"/>
    <w:rsid w:val="00304275"/>
    <w:rsid w:val="00311C97"/>
    <w:rsid w:val="003272DA"/>
    <w:rsid w:val="0035067A"/>
    <w:rsid w:val="003862FB"/>
    <w:rsid w:val="003B2179"/>
    <w:rsid w:val="003C3C20"/>
    <w:rsid w:val="003C67D3"/>
    <w:rsid w:val="003D347E"/>
    <w:rsid w:val="003E5FCD"/>
    <w:rsid w:val="004059BE"/>
    <w:rsid w:val="00424ADF"/>
    <w:rsid w:val="00430735"/>
    <w:rsid w:val="00441785"/>
    <w:rsid w:val="00442CDA"/>
    <w:rsid w:val="0045588D"/>
    <w:rsid w:val="004F202D"/>
    <w:rsid w:val="004F41F5"/>
    <w:rsid w:val="00506286"/>
    <w:rsid w:val="005072BC"/>
    <w:rsid w:val="005129D5"/>
    <w:rsid w:val="00513385"/>
    <w:rsid w:val="005209B5"/>
    <w:rsid w:val="00521569"/>
    <w:rsid w:val="005674B1"/>
    <w:rsid w:val="00572F2C"/>
    <w:rsid w:val="00574FED"/>
    <w:rsid w:val="005837F1"/>
    <w:rsid w:val="005865E7"/>
    <w:rsid w:val="005E125D"/>
    <w:rsid w:val="00600BF8"/>
    <w:rsid w:val="00607EE8"/>
    <w:rsid w:val="00625DB7"/>
    <w:rsid w:val="00663E19"/>
    <w:rsid w:val="0068242A"/>
    <w:rsid w:val="00682E90"/>
    <w:rsid w:val="006A2E48"/>
    <w:rsid w:val="006C20B9"/>
    <w:rsid w:val="006C6D8F"/>
    <w:rsid w:val="006D00E8"/>
    <w:rsid w:val="006F140B"/>
    <w:rsid w:val="00703B9D"/>
    <w:rsid w:val="00704C33"/>
    <w:rsid w:val="00705699"/>
    <w:rsid w:val="00711044"/>
    <w:rsid w:val="00713CA9"/>
    <w:rsid w:val="007474C5"/>
    <w:rsid w:val="00755F57"/>
    <w:rsid w:val="00781314"/>
    <w:rsid w:val="00785E5B"/>
    <w:rsid w:val="007865EA"/>
    <w:rsid w:val="00795924"/>
    <w:rsid w:val="007B38EB"/>
    <w:rsid w:val="007B63AE"/>
    <w:rsid w:val="007C6A1D"/>
    <w:rsid w:val="007E5598"/>
    <w:rsid w:val="007F242B"/>
    <w:rsid w:val="008171B1"/>
    <w:rsid w:val="00820427"/>
    <w:rsid w:val="008267DB"/>
    <w:rsid w:val="00894E78"/>
    <w:rsid w:val="008A2914"/>
    <w:rsid w:val="008C5A0E"/>
    <w:rsid w:val="008E20AC"/>
    <w:rsid w:val="008E45DF"/>
    <w:rsid w:val="00903BA9"/>
    <w:rsid w:val="00917895"/>
    <w:rsid w:val="009355BA"/>
    <w:rsid w:val="00946021"/>
    <w:rsid w:val="00953D43"/>
    <w:rsid w:val="00954EF9"/>
    <w:rsid w:val="00967209"/>
    <w:rsid w:val="009770EE"/>
    <w:rsid w:val="00993F79"/>
    <w:rsid w:val="009A0A91"/>
    <w:rsid w:val="009C1689"/>
    <w:rsid w:val="009D0ECF"/>
    <w:rsid w:val="009D7158"/>
    <w:rsid w:val="009F12A7"/>
    <w:rsid w:val="00A42A8C"/>
    <w:rsid w:val="00A472D4"/>
    <w:rsid w:val="00A54A6E"/>
    <w:rsid w:val="00A600CD"/>
    <w:rsid w:val="00A63377"/>
    <w:rsid w:val="00A87BAC"/>
    <w:rsid w:val="00A908B1"/>
    <w:rsid w:val="00A94149"/>
    <w:rsid w:val="00AA16FA"/>
    <w:rsid w:val="00AD1385"/>
    <w:rsid w:val="00AD53A5"/>
    <w:rsid w:val="00AD6E6B"/>
    <w:rsid w:val="00AE1BBB"/>
    <w:rsid w:val="00AF0895"/>
    <w:rsid w:val="00B4460F"/>
    <w:rsid w:val="00B451AC"/>
    <w:rsid w:val="00B629A1"/>
    <w:rsid w:val="00B750FE"/>
    <w:rsid w:val="00B9178F"/>
    <w:rsid w:val="00B949E8"/>
    <w:rsid w:val="00BC6577"/>
    <w:rsid w:val="00C05726"/>
    <w:rsid w:val="00C25093"/>
    <w:rsid w:val="00C32E75"/>
    <w:rsid w:val="00C50F0E"/>
    <w:rsid w:val="00C650E6"/>
    <w:rsid w:val="00C810A3"/>
    <w:rsid w:val="00C913DD"/>
    <w:rsid w:val="00CA1C8D"/>
    <w:rsid w:val="00CA4BCD"/>
    <w:rsid w:val="00CF0330"/>
    <w:rsid w:val="00CF0BB0"/>
    <w:rsid w:val="00D03D6A"/>
    <w:rsid w:val="00D10BE7"/>
    <w:rsid w:val="00D2177A"/>
    <w:rsid w:val="00D650F6"/>
    <w:rsid w:val="00D719AB"/>
    <w:rsid w:val="00D77AAF"/>
    <w:rsid w:val="00D824D4"/>
    <w:rsid w:val="00DB0C18"/>
    <w:rsid w:val="00E020A7"/>
    <w:rsid w:val="00E160DB"/>
    <w:rsid w:val="00E47F00"/>
    <w:rsid w:val="00E55618"/>
    <w:rsid w:val="00E6658C"/>
    <w:rsid w:val="00E72976"/>
    <w:rsid w:val="00E97E88"/>
    <w:rsid w:val="00EB4F05"/>
    <w:rsid w:val="00ED5BBA"/>
    <w:rsid w:val="00EE2378"/>
    <w:rsid w:val="00EE4260"/>
    <w:rsid w:val="00F1113C"/>
    <w:rsid w:val="00F1654D"/>
    <w:rsid w:val="00F45F0F"/>
    <w:rsid w:val="00F56369"/>
    <w:rsid w:val="00F77FBF"/>
    <w:rsid w:val="00F81D6E"/>
    <w:rsid w:val="00FA24D2"/>
    <w:rsid w:val="00FE069C"/>
    <w:rsid w:val="00FE4159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C758AC-77B8-4209-ADAF-BBFC5ACE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E90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3C3C20"/>
    <w:pPr>
      <w:keepNext/>
      <w:framePr w:hSpace="180" w:wrap="around" w:hAnchor="margin" w:xAlign="center" w:y="-585"/>
      <w:spacing w:line="800" w:lineRule="exact"/>
      <w:jc w:val="right"/>
      <w:outlineLvl w:val="0"/>
    </w:pPr>
    <w:rPr>
      <w:rFonts w:ascii="Arial" w:hAnsi="Arial" w:cs="Arial"/>
      <w:b/>
      <w:bCs/>
      <w:color w:val="0070C0"/>
      <w:kern w:val="44"/>
      <w:sz w:val="48"/>
      <w:szCs w:val="48"/>
    </w:rPr>
  </w:style>
  <w:style w:type="paragraph" w:styleId="Heading2">
    <w:name w:val="heading 2"/>
    <w:basedOn w:val="Normal"/>
    <w:next w:val="Normal"/>
    <w:qFormat/>
    <w:rsid w:val="00682E90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2E90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682E90"/>
    <w:pPr>
      <w:jc w:val="right"/>
    </w:pPr>
  </w:style>
  <w:style w:type="paragraph" w:customStyle="1" w:styleId="DateandNumber">
    <w:name w:val="Date and Number"/>
    <w:basedOn w:val="Normal"/>
    <w:rsid w:val="00682E90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Heading2"/>
    <w:autoRedefine/>
    <w:rsid w:val="00682E90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682E90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682E90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682E90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682E90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682E90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682E90"/>
    <w:rPr>
      <w:rFonts w:asciiTheme="majorHAnsi" w:hAnsiTheme="majorHAnsi"/>
      <w:bCs/>
      <w:caps/>
      <w:spacing w:val="4"/>
    </w:rPr>
  </w:style>
  <w:style w:type="paragraph" w:styleId="BalloonText">
    <w:name w:val="Balloon Text"/>
    <w:basedOn w:val="Normal"/>
    <w:link w:val="BalloonTextChar"/>
    <w:rsid w:val="002D2F9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2D2F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2E90"/>
    <w:rPr>
      <w:color w:val="808080"/>
    </w:rPr>
  </w:style>
  <w:style w:type="paragraph" w:customStyle="1" w:styleId="lowercenteredtext">
    <w:name w:val="lower centered text"/>
    <w:basedOn w:val="Normal"/>
    <w:rsid w:val="00682E90"/>
    <w:pPr>
      <w:spacing w:before="520"/>
      <w:jc w:val="center"/>
    </w:pPr>
    <w:rPr>
      <w:color w:val="B0CCB0" w:themeColor="accent2"/>
      <w:szCs w:val="18"/>
    </w:rPr>
  </w:style>
  <w:style w:type="table" w:styleId="TableGrid">
    <w:name w:val="Table Grid"/>
    <w:basedOn w:val="TableNormal"/>
    <w:rsid w:val="000F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4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426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rsid w:val="00EE4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4260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rsid w:val="00625DB7"/>
    <w:rPr>
      <w:color w:val="DB5353" w:themeColor="hyperlink"/>
      <w:u w:val="single"/>
    </w:rPr>
  </w:style>
  <w:style w:type="character" w:customStyle="1" w:styleId="Style1">
    <w:name w:val="Style1"/>
    <w:basedOn w:val="CommentReference"/>
    <w:uiPriority w:val="1"/>
    <w:rsid w:val="00903BA9"/>
    <w:rPr>
      <w:rFonts w:ascii="Arial Narrow" w:hAnsi="Arial Narrow"/>
      <w:b w:val="0"/>
      <w:color w:val="FF0000"/>
      <w:sz w:val="28"/>
      <w:szCs w:val="16"/>
    </w:rPr>
  </w:style>
  <w:style w:type="character" w:styleId="CommentReference">
    <w:name w:val="annotation reference"/>
    <w:basedOn w:val="DefaultParagraphFont"/>
    <w:rsid w:val="00903B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mbehs@um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itha.adusumilli\AppData\Roaming\Microsoft\Templates\Green_Service_Qu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4028-B2FD-476A-B095-0EC5D8957624}"/>
      </w:docPartPr>
      <w:docPartBody>
        <w:p w:rsidR="00E175BB" w:rsidRDefault="00FD7474">
          <w:r w:rsidRPr="0073452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3107-0994-466D-80D5-19AB4A4A8D11}"/>
      </w:docPartPr>
      <w:docPartBody>
        <w:p w:rsidR="00C36C4F" w:rsidRDefault="004042A0">
          <w:r w:rsidRPr="002428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474"/>
    <w:rsid w:val="002A1CFE"/>
    <w:rsid w:val="002E5703"/>
    <w:rsid w:val="004042A0"/>
    <w:rsid w:val="00515AFB"/>
    <w:rsid w:val="005509E3"/>
    <w:rsid w:val="00605579"/>
    <w:rsid w:val="00651310"/>
    <w:rsid w:val="00687C06"/>
    <w:rsid w:val="00977099"/>
    <w:rsid w:val="00AA3DD6"/>
    <w:rsid w:val="00BD0243"/>
    <w:rsid w:val="00C36C4F"/>
    <w:rsid w:val="00CC2FB8"/>
    <w:rsid w:val="00D72452"/>
    <w:rsid w:val="00DC045E"/>
    <w:rsid w:val="00DC2D7E"/>
    <w:rsid w:val="00DC438E"/>
    <w:rsid w:val="00E175BB"/>
    <w:rsid w:val="00E31A56"/>
    <w:rsid w:val="00E44E5D"/>
    <w:rsid w:val="00F26CAF"/>
    <w:rsid w:val="00F71639"/>
    <w:rsid w:val="00FD7474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639"/>
    <w:rPr>
      <w:color w:val="808080"/>
    </w:rPr>
  </w:style>
  <w:style w:type="paragraph" w:customStyle="1" w:styleId="EB9B30D673A84328929E4E0B19B6218D">
    <w:name w:val="EB9B30D673A84328929E4E0B19B6218D"/>
    <w:rsid w:val="00FD7474"/>
  </w:style>
  <w:style w:type="paragraph" w:customStyle="1" w:styleId="7DFAC4C3EE3C4235BACDD97A1C934F6D">
    <w:name w:val="7DFAC4C3EE3C4235BACDD97A1C934F6D"/>
    <w:rsid w:val="00FD7474"/>
  </w:style>
  <w:style w:type="paragraph" w:customStyle="1" w:styleId="0B3A730D2FA54F53B8EB2B88109108B3">
    <w:name w:val="0B3A730D2FA54F53B8EB2B88109108B3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1672B47E5333435798891F4CC1CCDF68">
    <w:name w:val="1672B47E5333435798891F4CC1CCDF68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9F7ABDC522394732AC24209006990B27">
    <w:name w:val="9F7ABDC522394732AC24209006990B27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1305F4B41BE84E5B9180414C9EFDFF3B">
    <w:name w:val="1305F4B41BE84E5B9180414C9EFDFF3B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75FB674405974319A4F160C5A7823C27">
    <w:name w:val="75FB674405974319A4F160C5A7823C27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C760215BB5184FA4B9071B237499E419">
    <w:name w:val="C760215BB5184FA4B9071B237499E419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AA82B068C8A34B18BC6D8E8B233B12BD">
    <w:name w:val="AA82B068C8A34B18BC6D8E8B233B12BD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0E47BCD8A820496E8979C8231EA3503A">
    <w:name w:val="0E47BCD8A820496E8979C8231EA3503A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1359B889D5C04EF8B87E9EE1CDB52AA9">
    <w:name w:val="1359B889D5C04EF8B87E9EE1CDB52AA9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2672B866D6B147F4BA61D68F0061AE21">
    <w:name w:val="2672B866D6B147F4BA61D68F0061AE21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B7FAB19CBD25446E879BB1B92FF9984F">
    <w:name w:val="B7FAB19CBD25446E879BB1B92FF9984F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BC1F94E900E346428844577751FD0C53">
    <w:name w:val="BC1F94E900E346428844577751FD0C53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C9D6E709215C40D98309409A4CDA108B">
    <w:name w:val="C9D6E709215C40D98309409A4CDA108B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3CCE69BFB8F4452F8F57098C62F3C0F6">
    <w:name w:val="3CCE69BFB8F4452F8F57098C62F3C0F6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25ED4BC876AD4A6EB11023749D3D8724">
    <w:name w:val="25ED4BC876AD4A6EB11023749D3D8724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F6D3A89A64CB4DF49DE7B7E95433C6E6">
    <w:name w:val="F6D3A89A64CB4DF49DE7B7E95433C6E6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CF93E63902884FD3837B5589620C7072">
    <w:name w:val="CF93E63902884FD3837B5589620C7072"/>
    <w:rsid w:val="00687C06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8FBFF1544F40435F9C209EA90CFB74B5">
    <w:name w:val="8FBFF1544F40435F9C209EA90CFB74B5"/>
    <w:rsid w:val="00687C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AFEA0F5AE9486E855B6C674E639F86">
    <w:name w:val="C2AFEA0F5AE9486E855B6C674E639F86"/>
    <w:rsid w:val="00F71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22D3-94EB-4EF4-968C-00EF4A49B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5E196-D265-4C67-957A-34BB858C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Green_Service_Quote.dotx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(Green design)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(Green design)</dc:title>
  <dc:creator>Lalitha Adusumilli</dc:creator>
  <cp:lastModifiedBy>Sarah R Phou</cp:lastModifiedBy>
  <cp:revision>4</cp:revision>
  <cp:lastPrinted>2004-09-20T23:02:00Z</cp:lastPrinted>
  <dcterms:created xsi:type="dcterms:W3CDTF">2018-03-28T14:18:00Z</dcterms:created>
  <dcterms:modified xsi:type="dcterms:W3CDTF">2023-03-24T17:45:00Z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TC103773339990</vt:lpwstr>
  </property>
</Properties>
</file>